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1" w:rsidRPr="00410436" w:rsidRDefault="004C7511" w:rsidP="00410436">
      <w:pPr>
        <w:jc w:val="right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…………………,</w:t>
      </w:r>
      <w:r w:rsidRPr="00410436">
        <w:rPr>
          <w:rFonts w:ascii="Times New Roman" w:hAnsi="Times New Roman"/>
          <w:sz w:val="24"/>
          <w:szCs w:val="24"/>
        </w:rPr>
        <w:t>dnia…………………. r.</w:t>
      </w:r>
    </w:p>
    <w:p w:rsidR="004C7511" w:rsidRPr="00410436" w:rsidRDefault="004C7511" w:rsidP="00410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>……………………………………</w:t>
      </w:r>
    </w:p>
    <w:p w:rsidR="004C7511" w:rsidRPr="00410436" w:rsidRDefault="004C7511" w:rsidP="00410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>Imię i nazwisko</w:t>
      </w:r>
    </w:p>
    <w:p w:rsidR="004C7511" w:rsidRPr="00410436" w:rsidRDefault="004C7511" w:rsidP="00410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511" w:rsidRPr="00410436" w:rsidRDefault="004C7511" w:rsidP="00410436">
      <w:pPr>
        <w:spacing w:after="0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>………………………………..….</w:t>
      </w:r>
    </w:p>
    <w:p w:rsidR="004C7511" w:rsidRPr="00410436" w:rsidRDefault="004C7511" w:rsidP="00410436">
      <w:pPr>
        <w:spacing w:after="0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>Adres</w:t>
      </w:r>
    </w:p>
    <w:p w:rsidR="004C7511" w:rsidRPr="00410436" w:rsidRDefault="004C7511" w:rsidP="00410436">
      <w:pPr>
        <w:spacing w:after="0"/>
        <w:rPr>
          <w:rFonts w:ascii="Times New Roman" w:hAnsi="Times New Roman"/>
          <w:sz w:val="24"/>
          <w:szCs w:val="24"/>
        </w:rPr>
      </w:pPr>
    </w:p>
    <w:p w:rsidR="004C7511" w:rsidRPr="00410436" w:rsidRDefault="004C7511" w:rsidP="00410436">
      <w:pPr>
        <w:spacing w:after="0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>…………………………………..</w:t>
      </w:r>
    </w:p>
    <w:p w:rsidR="004C7511" w:rsidRPr="00410436" w:rsidRDefault="004C7511" w:rsidP="00410436">
      <w:pPr>
        <w:spacing w:after="0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>Telefon</w:t>
      </w: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</w:p>
    <w:p w:rsidR="004C7511" w:rsidRDefault="004C7511" w:rsidP="00410436">
      <w:pPr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 w:rsidRPr="00410436">
        <w:rPr>
          <w:rFonts w:ascii="Times New Roman" w:hAnsi="Times New Roman"/>
          <w:b/>
          <w:sz w:val="28"/>
          <w:szCs w:val="28"/>
        </w:rPr>
        <w:t>Wójt Gminy Kobiór</w:t>
      </w:r>
    </w:p>
    <w:p w:rsidR="004C7511" w:rsidRPr="00CA71B8" w:rsidRDefault="004C7511" w:rsidP="00410436">
      <w:pPr>
        <w:spacing w:after="0"/>
        <w:ind w:left="2829" w:firstLine="709"/>
        <w:jc w:val="center"/>
        <w:rPr>
          <w:rFonts w:ascii="Times New Roman" w:hAnsi="Times New Roman"/>
          <w:b/>
          <w:sz w:val="24"/>
          <w:szCs w:val="24"/>
        </w:rPr>
      </w:pPr>
      <w:r w:rsidRPr="00CA71B8">
        <w:rPr>
          <w:rFonts w:ascii="Times New Roman" w:hAnsi="Times New Roman"/>
          <w:b/>
          <w:sz w:val="24"/>
          <w:szCs w:val="24"/>
        </w:rPr>
        <w:t>ul. Kobiórska 5</w:t>
      </w:r>
    </w:p>
    <w:p w:rsidR="004C7511" w:rsidRPr="00410436" w:rsidRDefault="004C7511" w:rsidP="00410436">
      <w:pPr>
        <w:spacing w:after="0"/>
        <w:ind w:left="2829" w:firstLine="709"/>
        <w:jc w:val="center"/>
        <w:rPr>
          <w:rFonts w:ascii="Times New Roman" w:hAnsi="Times New Roman"/>
          <w:b/>
          <w:sz w:val="28"/>
          <w:szCs w:val="28"/>
        </w:rPr>
      </w:pPr>
      <w:r w:rsidRPr="00CA71B8">
        <w:rPr>
          <w:rFonts w:ascii="Times New Roman" w:hAnsi="Times New Roman"/>
          <w:b/>
          <w:sz w:val="24"/>
          <w:szCs w:val="24"/>
        </w:rPr>
        <w:t>43-210 Kobiór</w:t>
      </w:r>
    </w:p>
    <w:p w:rsidR="004C7511" w:rsidRDefault="004C7511" w:rsidP="004104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7511" w:rsidRPr="00410436" w:rsidRDefault="004C7511" w:rsidP="00410436">
      <w:pPr>
        <w:jc w:val="center"/>
        <w:rPr>
          <w:rFonts w:ascii="Times New Roman" w:hAnsi="Times New Roman"/>
          <w:b/>
          <w:sz w:val="36"/>
          <w:szCs w:val="36"/>
        </w:rPr>
      </w:pPr>
      <w:r w:rsidRPr="00410436">
        <w:rPr>
          <w:rFonts w:ascii="Times New Roman" w:hAnsi="Times New Roman"/>
          <w:b/>
          <w:sz w:val="36"/>
          <w:szCs w:val="36"/>
        </w:rPr>
        <w:t>ZGŁOSZENIE</w:t>
      </w: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>Zgłaszam zamiar usunięcia drzew</w:t>
      </w:r>
      <w:r>
        <w:rPr>
          <w:rFonts w:ascii="Times New Roman" w:hAnsi="Times New Roman"/>
          <w:sz w:val="24"/>
          <w:szCs w:val="24"/>
        </w:rPr>
        <w:t>/</w:t>
      </w:r>
      <w:r w:rsidRPr="00410436">
        <w:rPr>
          <w:rFonts w:ascii="Times New Roman" w:hAnsi="Times New Roman"/>
          <w:sz w:val="24"/>
          <w:szCs w:val="24"/>
        </w:rPr>
        <w:t>a z działki nr ……………………………………..</w:t>
      </w: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</w:p>
    <w:p w:rsidR="004C7511" w:rsidRDefault="004C7511">
      <w:pPr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ilość drzew do usunięcia</w:t>
      </w:r>
      <w:r w:rsidRPr="00410436">
        <w:rPr>
          <w:rFonts w:ascii="Times New Roman" w:hAnsi="Times New Roman"/>
          <w:sz w:val="24"/>
          <w:szCs w:val="24"/>
        </w:rPr>
        <w:t>……………………………………..</w:t>
      </w: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gatunek drzew</w:t>
      </w:r>
      <w:r w:rsidRPr="00410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usunięcia</w:t>
      </w:r>
      <w:r w:rsidRPr="00410436">
        <w:rPr>
          <w:rFonts w:ascii="Times New Roman" w:hAnsi="Times New Roman"/>
          <w:sz w:val="24"/>
          <w:szCs w:val="24"/>
        </w:rPr>
        <w:t>……………………………………..</w:t>
      </w: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</w:p>
    <w:p w:rsidR="004C7511" w:rsidRPr="00410436" w:rsidRDefault="004C7511" w:rsidP="00410436">
      <w:pPr>
        <w:jc w:val="both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 xml:space="preserve">W załączeniu przedkładam rysunek albo mapkę określającą usytuowanie drzewa </w:t>
      </w:r>
      <w:r>
        <w:rPr>
          <w:rFonts w:ascii="Times New Roman" w:hAnsi="Times New Roman"/>
          <w:sz w:val="24"/>
          <w:szCs w:val="24"/>
        </w:rPr>
        <w:br/>
      </w:r>
      <w:r w:rsidRPr="00410436">
        <w:rPr>
          <w:rFonts w:ascii="Times New Roman" w:hAnsi="Times New Roman"/>
          <w:sz w:val="24"/>
          <w:szCs w:val="24"/>
        </w:rPr>
        <w:t>na nieruchomości.</w:t>
      </w: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</w:p>
    <w:p w:rsidR="004C7511" w:rsidRPr="00410436" w:rsidRDefault="004C7511">
      <w:pPr>
        <w:rPr>
          <w:rFonts w:ascii="Times New Roman" w:hAnsi="Times New Roman"/>
          <w:sz w:val="24"/>
          <w:szCs w:val="24"/>
        </w:rPr>
      </w:pPr>
    </w:p>
    <w:p w:rsidR="004C7511" w:rsidRPr="00410436" w:rsidRDefault="004C7511" w:rsidP="004E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43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10436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C7511" w:rsidRPr="00410436" w:rsidRDefault="004C7511" w:rsidP="004E2DBF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410436"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Podpis właściciela/ wszystkich właścicieli</w:t>
      </w:r>
      <w:r w:rsidRPr="00410436">
        <w:rPr>
          <w:rFonts w:ascii="Times New Roman" w:hAnsi="Times New Roman"/>
          <w:i/>
          <w:sz w:val="24"/>
          <w:szCs w:val="24"/>
        </w:rPr>
        <w:t xml:space="preserve">         </w:t>
      </w:r>
      <w:r w:rsidRPr="004E2DBF">
        <w:rPr>
          <w:i/>
          <w:sz w:val="24"/>
          <w:szCs w:val="24"/>
        </w:rPr>
        <w:t xml:space="preserve">                                                                   </w:t>
      </w:r>
    </w:p>
    <w:sectPr w:rsidR="004C7511" w:rsidRPr="00410436" w:rsidSect="003B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297"/>
    <w:rsid w:val="00281B8C"/>
    <w:rsid w:val="002D1388"/>
    <w:rsid w:val="003B38D2"/>
    <w:rsid w:val="003B3B29"/>
    <w:rsid w:val="00410436"/>
    <w:rsid w:val="00424297"/>
    <w:rsid w:val="004C7511"/>
    <w:rsid w:val="004E2DBF"/>
    <w:rsid w:val="008227B0"/>
    <w:rsid w:val="00865B11"/>
    <w:rsid w:val="00AD3F1C"/>
    <w:rsid w:val="00CA71B8"/>
    <w:rsid w:val="00F0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…………………,dnia…………………</dc:title>
  <dc:subject/>
  <dc:creator>Anna Broś</dc:creator>
  <cp:keywords/>
  <dc:description/>
  <cp:lastModifiedBy>Agnieszka Szczyrbowska</cp:lastModifiedBy>
  <cp:revision>2</cp:revision>
  <cp:lastPrinted>2017-06-20T11:39:00Z</cp:lastPrinted>
  <dcterms:created xsi:type="dcterms:W3CDTF">2017-06-20T11:40:00Z</dcterms:created>
  <dcterms:modified xsi:type="dcterms:W3CDTF">2017-06-20T11:40:00Z</dcterms:modified>
</cp:coreProperties>
</file>